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D-effectenvoortabel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2268"/>
        <w:gridCol w:w="2268"/>
      </w:tblGrid>
      <w:tr w:rsidR="00DC625E" w:rsidTr="00F85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:rsidR="00DC625E" w:rsidRDefault="00183ED1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03129B71" wp14:editId="7BE1DE6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66040</wp:posOffset>
                  </wp:positionV>
                  <wp:extent cx="685800" cy="1028700"/>
                  <wp:effectExtent l="0" t="0" r="0" b="0"/>
                  <wp:wrapNone/>
                  <wp:docPr id="18" name="Afbeelding 18" descr="D:\schooldocumenten vanaf 2011-2012\LOGO VTI 2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schooldocumenten vanaf 2011-2012\LOGO VTI 2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Align w:val="center"/>
          </w:tcPr>
          <w:p w:rsidR="00DC625E" w:rsidRPr="00DC625E" w:rsidRDefault="00DC625E" w:rsidP="003B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C625E">
              <w:rPr>
                <w:b w:val="0"/>
              </w:rPr>
              <w:t>Naam:</w:t>
            </w:r>
            <w:r w:rsidR="00DF7585">
              <w:rPr>
                <w:b w:val="0"/>
              </w:rPr>
              <w:t xml:space="preserve"> </w:t>
            </w:r>
            <w:r w:rsidR="003B2532">
              <w:rPr>
                <w:b w:val="0"/>
              </w:rPr>
              <w:t>……………………………………</w:t>
            </w:r>
          </w:p>
        </w:tc>
        <w:tc>
          <w:tcPr>
            <w:tcW w:w="2268" w:type="dxa"/>
            <w:vAlign w:val="center"/>
          </w:tcPr>
          <w:p w:rsidR="00DC625E" w:rsidRPr="00DC625E" w:rsidRDefault="00DC625E" w:rsidP="003B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C625E">
              <w:rPr>
                <w:b w:val="0"/>
              </w:rPr>
              <w:t>Klas:</w:t>
            </w:r>
            <w:r w:rsidR="00DF7585">
              <w:rPr>
                <w:b w:val="0"/>
              </w:rPr>
              <w:t xml:space="preserve"> </w:t>
            </w:r>
            <w:r w:rsidR="003B2532">
              <w:rPr>
                <w:b w:val="0"/>
              </w:rPr>
              <w:t>………………</w:t>
            </w:r>
          </w:p>
        </w:tc>
        <w:tc>
          <w:tcPr>
            <w:tcW w:w="2268" w:type="dxa"/>
            <w:vAlign w:val="center"/>
          </w:tcPr>
          <w:p w:rsidR="00DC625E" w:rsidRPr="00DC625E" w:rsidRDefault="00DC625E" w:rsidP="003B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DC625E">
              <w:rPr>
                <w:b w:val="0"/>
              </w:rPr>
              <w:t>Klasnr</w:t>
            </w:r>
            <w:proofErr w:type="spellEnd"/>
            <w:proofErr w:type="gramStart"/>
            <w:r w:rsidRPr="00DC625E">
              <w:rPr>
                <w:b w:val="0"/>
              </w:rPr>
              <w:t>.</w:t>
            </w:r>
            <w:proofErr w:type="gramEnd"/>
            <w:r w:rsidRPr="00DC625E">
              <w:rPr>
                <w:b w:val="0"/>
              </w:rPr>
              <w:t>:</w:t>
            </w:r>
            <w:r w:rsidR="00DF7585">
              <w:rPr>
                <w:b w:val="0"/>
              </w:rPr>
              <w:t xml:space="preserve"> </w:t>
            </w:r>
            <w:r w:rsidR="003B2532">
              <w:rPr>
                <w:b w:val="0"/>
              </w:rPr>
              <w:t>…………</w:t>
            </w:r>
            <w:proofErr w:type="gramStart"/>
            <w:r w:rsidR="003B2532">
              <w:rPr>
                <w:b w:val="0"/>
              </w:rPr>
              <w:t>..</w:t>
            </w:r>
            <w:proofErr w:type="gramEnd"/>
          </w:p>
        </w:tc>
      </w:tr>
      <w:tr w:rsidR="00DC625E" w:rsidTr="00F8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625E" w:rsidRDefault="00DC625E"/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C625E" w:rsidRDefault="00DC625E" w:rsidP="00DF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Studierichting:</w:t>
            </w:r>
            <w:r w:rsidR="003B2532">
              <w:t xml:space="preserve"> …………………………</w:t>
            </w:r>
            <w:proofErr w:type="gramStart"/>
            <w:r w:rsidR="003B2532">
              <w:t>..</w:t>
            </w:r>
            <w:proofErr w:type="gramEnd"/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C625E" w:rsidRDefault="00DC625E" w:rsidP="0018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Schooljaar:</w:t>
            </w:r>
            <w:r w:rsidR="003B2532">
              <w:t xml:space="preserve"> ………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C625E" w:rsidRDefault="00DC625E" w:rsidP="0018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Datum</w:t>
            </w:r>
            <w:proofErr w:type="gramStart"/>
            <w:r>
              <w:t>:</w:t>
            </w:r>
            <w:proofErr w:type="gramEnd"/>
            <w:r w:rsidR="003B2532">
              <w:t>…./…./……</w:t>
            </w:r>
          </w:p>
        </w:tc>
      </w:tr>
      <w:tr w:rsidR="00DC625E" w:rsidTr="00F8596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right w:val="none" w:sz="0" w:space="0" w:color="auto"/>
            </w:tcBorders>
          </w:tcPr>
          <w:p w:rsidR="00DC625E" w:rsidRDefault="00DC625E"/>
        </w:tc>
        <w:tc>
          <w:tcPr>
            <w:tcW w:w="4394" w:type="dxa"/>
            <w:vAlign w:val="center"/>
          </w:tcPr>
          <w:p w:rsidR="00DC625E" w:rsidRDefault="00DC625E" w:rsidP="0018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Leerkracht:</w:t>
            </w:r>
            <w:r w:rsidR="003B2532">
              <w:t xml:space="preserve"> ………………………………</w:t>
            </w:r>
          </w:p>
        </w:tc>
        <w:tc>
          <w:tcPr>
            <w:tcW w:w="2268" w:type="dxa"/>
            <w:vAlign w:val="center"/>
          </w:tcPr>
          <w:p w:rsidR="00DC625E" w:rsidRDefault="00DC625E" w:rsidP="0018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:rsidR="00DC625E" w:rsidRDefault="00DC625E" w:rsidP="0018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25E" w:rsidTr="00F8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top w:val="none" w:sz="0" w:space="0" w:color="auto"/>
              <w:right w:val="none" w:sz="0" w:space="0" w:color="auto"/>
            </w:tcBorders>
          </w:tcPr>
          <w:p w:rsidR="00DC625E" w:rsidRDefault="00DC625E"/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C625E" w:rsidRDefault="006C27CA" w:rsidP="006C2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H.T./K.T./S.O./Ve./Ex.</w:t>
            </w:r>
            <w:bookmarkStart w:id="0" w:name="_GoBack"/>
            <w:bookmarkEnd w:id="0"/>
            <w:r>
              <w:rPr>
                <w:sz w:val="22"/>
                <w:szCs w:val="22"/>
              </w:rPr>
              <w:t>:</w:t>
            </w:r>
            <w:r w:rsidR="003B2532">
              <w:t>…………………...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C625E" w:rsidRDefault="00DC625E" w:rsidP="0018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Taaknr</w:t>
            </w:r>
            <w:proofErr w:type="spellEnd"/>
            <w:proofErr w:type="gramStart"/>
            <w:r>
              <w:t>.</w:t>
            </w:r>
            <w:proofErr w:type="gramEnd"/>
            <w:r>
              <w:t>:</w:t>
            </w:r>
            <w:r w:rsidR="003B2532">
              <w:t xml:space="preserve"> …………</w:t>
            </w:r>
            <w:proofErr w:type="gramStart"/>
            <w:r w:rsidR="003B2532">
              <w:t>..</w:t>
            </w:r>
            <w:proofErr w:type="gramEnd"/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B2532" w:rsidRDefault="00DC625E" w:rsidP="003B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Cijfer:</w:t>
            </w:r>
            <w:r w:rsidR="003B2532">
              <w:t xml:space="preserve"> ……</w:t>
            </w:r>
            <w:proofErr w:type="gramStart"/>
            <w:r w:rsidR="003B2532">
              <w:t>..</w:t>
            </w:r>
            <w:proofErr w:type="gramEnd"/>
            <w:r w:rsidR="003B2532">
              <w:t>/……</w:t>
            </w:r>
            <w:proofErr w:type="gramStart"/>
            <w:r w:rsidR="003B2532">
              <w:t>..</w:t>
            </w:r>
            <w:proofErr w:type="gramEnd"/>
          </w:p>
        </w:tc>
      </w:tr>
    </w:tbl>
    <w:p w:rsidR="0070676F" w:rsidRDefault="00DF7585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-290831</wp:posOffset>
                </wp:positionH>
                <wp:positionV relativeFrom="paragraph">
                  <wp:posOffset>12700</wp:posOffset>
                </wp:positionV>
                <wp:extent cx="6410325" cy="0"/>
                <wp:effectExtent l="0" t="0" r="952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1pt" to="48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" strokecolor="black [3213]"/>
            </w:pict>
          </mc:Fallback>
        </mc:AlternateContent>
      </w:r>
    </w:p>
    <w:sectPr w:rsidR="0070676F" w:rsidSect="00F55C3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1A" w:rsidRDefault="0095311A" w:rsidP="00183ED1">
      <w:r>
        <w:separator/>
      </w:r>
    </w:p>
  </w:endnote>
  <w:endnote w:type="continuationSeparator" w:id="0">
    <w:p w:rsidR="0095311A" w:rsidRDefault="0095311A" w:rsidP="0018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1A" w:rsidRDefault="0095311A" w:rsidP="00183ED1">
      <w:r>
        <w:separator/>
      </w:r>
    </w:p>
  </w:footnote>
  <w:footnote w:type="continuationSeparator" w:id="0">
    <w:p w:rsidR="0095311A" w:rsidRDefault="0095311A" w:rsidP="0018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6F"/>
    <w:rsid w:val="000C028A"/>
    <w:rsid w:val="000C0418"/>
    <w:rsid w:val="00183ED1"/>
    <w:rsid w:val="003A0DA5"/>
    <w:rsid w:val="003B2532"/>
    <w:rsid w:val="003B25B9"/>
    <w:rsid w:val="004A4620"/>
    <w:rsid w:val="00587CC9"/>
    <w:rsid w:val="006C27CA"/>
    <w:rsid w:val="0070676F"/>
    <w:rsid w:val="008C4CCB"/>
    <w:rsid w:val="0095311A"/>
    <w:rsid w:val="00D105CC"/>
    <w:rsid w:val="00D3660E"/>
    <w:rsid w:val="00DB489A"/>
    <w:rsid w:val="00DC625E"/>
    <w:rsid w:val="00DE56F4"/>
    <w:rsid w:val="00DF7585"/>
    <w:rsid w:val="00E06B37"/>
    <w:rsid w:val="00EB53A8"/>
    <w:rsid w:val="00F55C39"/>
    <w:rsid w:val="00F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C6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-effectenvoortabel3">
    <w:name w:val="Table 3D effects 3"/>
    <w:basedOn w:val="Standaardtabel"/>
    <w:rsid w:val="00DC62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Standaard"/>
    <w:link w:val="KoptekstChar"/>
    <w:rsid w:val="00183E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83ED1"/>
    <w:rPr>
      <w:rFonts w:ascii="Arial" w:hAnsi="Arial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183E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83ED1"/>
    <w:rPr>
      <w:rFonts w:ascii="Arial" w:hAnsi="Arial" w:cs="Arial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183E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3ED1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83ED1"/>
    <w:rPr>
      <w:color w:val="808080"/>
    </w:rPr>
  </w:style>
  <w:style w:type="character" w:customStyle="1" w:styleId="Stijl1">
    <w:name w:val="Stijl1"/>
    <w:basedOn w:val="Standaardalinea-lettertype"/>
    <w:uiPriority w:val="1"/>
    <w:rsid w:val="00DF758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C6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-effectenvoortabel3">
    <w:name w:val="Table 3D effects 3"/>
    <w:basedOn w:val="Standaardtabel"/>
    <w:rsid w:val="00DC62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Standaard"/>
    <w:link w:val="KoptekstChar"/>
    <w:rsid w:val="00183E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83ED1"/>
    <w:rPr>
      <w:rFonts w:ascii="Arial" w:hAnsi="Arial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183E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83ED1"/>
    <w:rPr>
      <w:rFonts w:ascii="Arial" w:hAnsi="Arial" w:cs="Arial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183E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3ED1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83ED1"/>
    <w:rPr>
      <w:color w:val="808080"/>
    </w:rPr>
  </w:style>
  <w:style w:type="character" w:customStyle="1" w:styleId="Stijl1">
    <w:name w:val="Stijl1"/>
    <w:basedOn w:val="Standaardalinea-lettertype"/>
    <w:uiPriority w:val="1"/>
    <w:rsid w:val="00DF75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ne\Application%20Data\Microsoft\Sjablonen\Norm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VTI Deinze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Vervelghe</dc:creator>
  <cp:keywords/>
  <dc:description/>
  <cp:lastModifiedBy>Tine Vervelghe</cp:lastModifiedBy>
  <cp:revision>4</cp:revision>
  <cp:lastPrinted>2011-07-08T07:48:00Z</cp:lastPrinted>
  <dcterms:created xsi:type="dcterms:W3CDTF">2011-07-08T07:51:00Z</dcterms:created>
  <dcterms:modified xsi:type="dcterms:W3CDTF">2011-10-03T08:21:00Z</dcterms:modified>
</cp:coreProperties>
</file>